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4" w:rsidRPr="00E47709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E47709">
        <w:rPr>
          <w:rFonts w:cs="Times New Roman"/>
          <w:sz w:val="28"/>
          <w:szCs w:val="28"/>
        </w:rPr>
        <w:t>Декларация соответствия</w:t>
      </w:r>
      <w:r w:rsidR="00B812FA" w:rsidRPr="00E47709">
        <w:rPr>
          <w:rFonts w:cs="Times New Roman"/>
          <w:sz w:val="28"/>
          <w:szCs w:val="28"/>
        </w:rPr>
        <w:br/>
      </w:r>
      <w:r w:rsidRPr="00E47709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E47709">
        <w:rPr>
          <w:rFonts w:cs="Times New Roman"/>
          <w:sz w:val="28"/>
          <w:szCs w:val="28"/>
        </w:rPr>
        <w:br/>
      </w:r>
      <w:r w:rsidRPr="00E47709">
        <w:rPr>
          <w:rFonts w:cs="Times New Roman"/>
          <w:sz w:val="28"/>
          <w:szCs w:val="28"/>
        </w:rPr>
        <w:t>требованиям охраны труда</w:t>
      </w:r>
    </w:p>
    <w:p w:rsidR="00B812FA" w:rsidRPr="00E47709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DC1764" w:rsidRPr="00E47709" w:rsidTr="00315A5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>
              <w:rPr>
                <w:rFonts w:ascii="Times New Roman" w:hAnsi="Times New Roman"/>
              </w:rPr>
              <w:t>Ассоциация МСРО "Содействие"</w:t>
            </w:r>
          </w:p>
        </w:tc>
      </w:tr>
      <w:tr w:rsidR="00DC1764" w:rsidRPr="00E47709" w:rsidTr="00315A5C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(наименование юридического лица</w:t>
            </w:r>
            <w:r w:rsidR="00E3739F" w:rsidRPr="00315A5C">
              <w:rPr>
                <w:sz w:val="16"/>
                <w:szCs w:val="16"/>
              </w:rPr>
              <w:t xml:space="preserve"> </w:t>
            </w:r>
            <w:r w:rsidRPr="00315A5C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E47709" w:rsidTr="00315A5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>
              <w:rPr>
                <w:rFonts w:ascii="Times New Roman" w:hAnsi="Times New Roman"/>
              </w:rPr>
              <w:t xml:space="preserve">302004, Россия, г. Орёл, ул. 3-я Курская, д.15, помещение 6, офис 14; 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5752030226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  <w:r>
              <w:rPr>
                <w:rFonts w:ascii="Times New Roman" w:hAnsi="Times New Roman"/>
              </w:rPr>
              <w:t>1025700780071</w:t>
            </w:r>
          </w:p>
        </w:tc>
      </w:tr>
      <w:tr w:rsidR="00DC1764" w:rsidRPr="00E47709" w:rsidTr="0031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15A5C" w:rsidRDefault="00DC1764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E47709" w:rsidRDefault="00DC1764" w:rsidP="00DC1764"/>
    <w:p w:rsidR="008746BB" w:rsidRPr="00E47709" w:rsidRDefault="008746BB" w:rsidP="008746BB">
      <w:pPr>
        <w:pStyle w:val="ConsPlusNonformat"/>
      </w:pPr>
      <w:r w:rsidRPr="00E47709">
        <w:t>заявляет, что на рабочем месте (рабочих местах)</w:t>
      </w:r>
    </w:p>
    <w:p w:rsidR="008746BB" w:rsidRPr="00E47709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746BB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851D8" w:rsidP="008746BB">
            <w:pPr>
              <w:pStyle w:val="ConsPlusNonformat"/>
            </w:pPr>
            <w:r>
              <w:t>1. Исполнительный директор ; номер рабочего места 1; 1 чел.</w:t>
            </w:r>
          </w:p>
        </w:tc>
      </w:tr>
      <w:tr w:rsidR="008746BB" w:rsidRPr="00E47709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15A5C" w:rsidRDefault="008746BB" w:rsidP="00315A5C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315A5C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851D8" w:rsidP="008746BB">
            <w:pPr>
              <w:pStyle w:val="ConsPlusNonformat"/>
            </w:pPr>
            <w:r>
              <w:t>2. Начальник отдела ; номер рабочего места 2; 1 чел.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15A5C" w:rsidRDefault="008746BB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851D8" w:rsidP="008746BB">
            <w:pPr>
              <w:pStyle w:val="ConsPlusNonformat"/>
            </w:pPr>
            <w:r>
              <w:t>3. Специалист; номер рабочего места 3А; 1 чел.</w:t>
            </w:r>
          </w:p>
        </w:tc>
      </w:tr>
      <w:tr w:rsidR="008746BB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E47709" w:rsidRDefault="00D851D8" w:rsidP="008746BB">
            <w:pPr>
              <w:pStyle w:val="ConsPlusNonformat"/>
            </w:pPr>
            <w:r>
              <w:t>4. Специалист; номер рабочего места 4А (3А);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5. Специалист; номер рабочего места 5;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6. Главный бухгалтер; номер рабочего места 6;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7. Заместитель главного бухгалтера; номер рабочего места 7;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8. Заместитель начальника отдела ; номер рабочего места 8;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9. Юристконсульт; номер рабочего места 9;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10. Начальник отдела ; номер рабочего места 10;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11.  Специалист; номер рабочего места 11А; 3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12.  Специалист; номер рабочего места 12А (11А);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13.  Специалист; номер рабочего места 13А (11А);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14.  Специалист; номер рабочего места 14А (11А);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15.  Специалист; номер рабочего места 15А (11А);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16. Системный администратор; номер рабочего места 16;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17. Водитель ; номер рабочего места 17;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18. Уборщик служебных помещений; номер рабочего места 18; 1 чел.</w:t>
            </w:r>
          </w:p>
        </w:tc>
      </w:tr>
      <w:tr w:rsidR="00D851D8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D851D8">
            <w:pPr>
              <w:pStyle w:val="ConsPlusNonformat"/>
            </w:pPr>
            <w:r>
              <w:t>19. Начальник отдела ; номер рабочего места 19; 1 чел.</w:t>
            </w:r>
          </w:p>
        </w:tc>
      </w:tr>
    </w:tbl>
    <w:p w:rsidR="00DC1764" w:rsidRPr="00E47709" w:rsidRDefault="00703987" w:rsidP="008746BB">
      <w:pPr>
        <w:pStyle w:val="ConsPlusNonformat"/>
      </w:pPr>
      <w:r w:rsidRPr="00E47709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E47709" w:rsidRPr="00E47709">
        <w:t>труда соответствуют государственным</w:t>
      </w:r>
      <w:r w:rsidR="00DC1764" w:rsidRPr="00E47709">
        <w:t xml:space="preserve"> нормативным требованиям охраны труда.</w:t>
      </w:r>
    </w:p>
    <w:p w:rsidR="00D551DD" w:rsidRPr="00E47709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D551DD" w:rsidP="00DC1764">
      <w:pPr>
        <w:pStyle w:val="ConsPlusNonformat"/>
      </w:pPr>
      <w:r w:rsidRPr="00E47709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315A5C" w:rsidTr="00315A5C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1D8" w:rsidRDefault="00D851D8" w:rsidP="00315A5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эксперта № 1196-018ВГ от 05.12.2018 Тарасов С.В. (№ в реестре: 2499)</w:t>
            </w:r>
          </w:p>
          <w:p w:rsidR="009D030A" w:rsidRPr="00315A5C" w:rsidRDefault="009D030A" w:rsidP="00315A5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315A5C" w:rsidTr="00315A5C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315A5C" w:rsidRDefault="00703987" w:rsidP="00315A5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315A5C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E47709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DC1764" w:rsidP="00DC1764">
      <w:pPr>
        <w:pStyle w:val="ConsPlusNonformat"/>
      </w:pPr>
      <w:r w:rsidRPr="00E47709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"Центр охраны труда";</w:t>
            </w: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315A5C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- 307</w:t>
            </w: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E47709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E47709" w:rsidRDefault="00DC1764" w:rsidP="009B7B8F">
      <w:pPr>
        <w:pStyle w:val="ConsPlusNonformat"/>
      </w:pPr>
      <w:r w:rsidRPr="00E47709">
        <w:t xml:space="preserve">Дата подачи декларации </w:t>
      </w:r>
    </w:p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4"/>
        <w:gridCol w:w="1951"/>
        <w:gridCol w:w="281"/>
        <w:gridCol w:w="3998"/>
      </w:tblGrid>
      <w:tr w:rsidR="00B812FA" w:rsidRPr="00E47709" w:rsidTr="00315A5C">
        <w:tc>
          <w:tcPr>
            <w:tcW w:w="4077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E47709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D851D8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>
              <w:rPr>
                <w:rFonts w:ascii="Times New Roman" w:hAnsi="Times New Roman"/>
              </w:rPr>
              <w:t>Никитин Игорь Александрович</w:t>
            </w:r>
          </w:p>
        </w:tc>
      </w:tr>
      <w:tr w:rsidR="00B812FA" w:rsidRPr="00315A5C" w:rsidTr="00315A5C">
        <w:tc>
          <w:tcPr>
            <w:tcW w:w="4077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E47709" w:rsidRDefault="00DC1764" w:rsidP="00DC1764">
      <w:pPr>
        <w:pStyle w:val="ConsPlusNonformat"/>
      </w:pPr>
      <w:r w:rsidRPr="00E47709">
        <w:t>Св</w:t>
      </w:r>
      <w:r w:rsidR="00B812FA" w:rsidRPr="00E47709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B812FA" w:rsidRPr="00E47709" w:rsidTr="00315A5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15A5C" w:rsidTr="00315A5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E47709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E47709" w:rsidTr="00315A5C">
        <w:tc>
          <w:tcPr>
            <w:tcW w:w="2084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315A5C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315A5C" w:rsidTr="00315A5C"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E47709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E47709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315A5C" w:rsidRPr="00E47709" w:rsidTr="00315A5C">
        <w:tc>
          <w:tcPr>
            <w:tcW w:w="2084" w:type="dxa"/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E47709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315A5C" w:rsidRPr="00315A5C" w:rsidTr="00315A5C">
        <w:tc>
          <w:tcPr>
            <w:tcW w:w="2084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315A5C" w:rsidRDefault="00B812FA" w:rsidP="00315A5C">
            <w:pPr>
              <w:jc w:val="center"/>
              <w:rPr>
                <w:sz w:val="16"/>
                <w:szCs w:val="16"/>
              </w:rPr>
            </w:pPr>
            <w:r w:rsidRPr="00315A5C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E47709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E47709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63" w:rsidRDefault="00B57663" w:rsidP="0076042D">
      <w:pPr>
        <w:pStyle w:val="a9"/>
      </w:pPr>
      <w:r>
        <w:separator/>
      </w:r>
    </w:p>
  </w:endnote>
  <w:endnote w:type="continuationSeparator" w:id="0">
    <w:p w:rsidR="00B57663" w:rsidRDefault="00B5766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63" w:rsidRDefault="00B57663" w:rsidP="0076042D">
      <w:pPr>
        <w:pStyle w:val="a9"/>
      </w:pPr>
      <w:r>
        <w:separator/>
      </w:r>
    </w:p>
  </w:footnote>
  <w:footnote w:type="continuationSeparator" w:id="0">
    <w:p w:rsidR="00B57663" w:rsidRDefault="00B57663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&quot;; 305029, г. Курск, ул. 1-я Пушкарная, дом 28, оф.2.1; Регистрационный номер - 307 от 24.05.2016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3862B257C1AB40DC849BD68820DC4617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1196-018ВГ от 05.12.2018 Тарасов С.В. (№ в реестре: 2499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D851D8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5A5C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D117C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57663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851D8"/>
    <w:rsid w:val="00D94F68"/>
    <w:rsid w:val="00DB5302"/>
    <w:rsid w:val="00DC1764"/>
    <w:rsid w:val="00DC1E3A"/>
    <w:rsid w:val="00DD0907"/>
    <w:rsid w:val="00DD5A56"/>
    <w:rsid w:val="00DD6B1F"/>
    <w:rsid w:val="00E124F4"/>
    <w:rsid w:val="00E324B1"/>
    <w:rsid w:val="00E33691"/>
    <w:rsid w:val="00E36337"/>
    <w:rsid w:val="00E3739F"/>
    <w:rsid w:val="00E47709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59649-C6A3-4705-8AE8-3FFB247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Татьяна</dc:creator>
  <cp:keywords/>
  <dc:description/>
  <cp:lastModifiedBy>Светлана Антонова</cp:lastModifiedBy>
  <cp:revision>2</cp:revision>
  <dcterms:created xsi:type="dcterms:W3CDTF">2019-03-15T08:04:00Z</dcterms:created>
  <dcterms:modified xsi:type="dcterms:W3CDTF">2019-03-15T08:04:00Z</dcterms:modified>
</cp:coreProperties>
</file>